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70" w:rsidRPr="008439EF" w:rsidRDefault="00626C70">
      <w:pPr>
        <w:suppressAutoHyphens w:val="0"/>
        <w:spacing w:line="276" w:lineRule="auto"/>
        <w:rPr>
          <w:rFonts w:ascii="Arial" w:hAnsi="Arial"/>
          <w:b/>
          <w:bCs/>
          <w:color w:val="auto"/>
          <w:lang w:eastAsia="en-US"/>
        </w:rPr>
      </w:pPr>
    </w:p>
    <w:p w:rsidR="00626C70" w:rsidRPr="0056378E" w:rsidRDefault="00626C70" w:rsidP="00EB7C20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i/>
          <w:iCs/>
          <w:color w:val="auto"/>
          <w:lang w:eastAsia="en-US"/>
        </w:rPr>
      </w:pPr>
      <w:r>
        <w:rPr>
          <w:rFonts w:ascii="Arial" w:hAnsi="Arial"/>
          <w:i/>
          <w:iCs/>
          <w:color w:val="auto"/>
          <w:lang w:eastAsia="en-US"/>
        </w:rPr>
        <w:t xml:space="preserve">Załącznik </w:t>
      </w:r>
    </w:p>
    <w:p w:rsidR="00626C70" w:rsidRPr="0056378E" w:rsidRDefault="00626C70" w:rsidP="00EB7C20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i/>
          <w:iCs/>
          <w:color w:val="auto"/>
          <w:lang w:eastAsia="en-US"/>
        </w:rPr>
      </w:pPr>
    </w:p>
    <w:p w:rsidR="00626C70" w:rsidRPr="008439EF" w:rsidRDefault="00626C70" w:rsidP="00026491">
      <w:pPr>
        <w:pStyle w:val="podrozdzia"/>
        <w:rPr>
          <w:rFonts w:cs="Times New Roman"/>
          <w:lang w:eastAsia="en-US"/>
        </w:rPr>
      </w:pPr>
      <w:r w:rsidRPr="008439EF">
        <w:rPr>
          <w:rFonts w:cs="Times New Roman"/>
          <w:lang w:eastAsia="en-US"/>
        </w:rPr>
        <w:t>Wzór oferty</w:t>
      </w:r>
      <w:bookmarkStart w:id="0" w:name="_GoBack"/>
      <w:bookmarkEnd w:id="0"/>
    </w:p>
    <w:p w:rsidR="00626C70" w:rsidRPr="008439EF" w:rsidRDefault="00626C70" w:rsidP="00780116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bCs/>
          <w:color w:val="auto"/>
          <w:lang w:eastAsia="en-US"/>
        </w:rPr>
      </w:pPr>
    </w:p>
    <w:p w:rsidR="00626C70" w:rsidRPr="008439EF" w:rsidRDefault="00626C70" w:rsidP="00E7288A">
      <w:pPr>
        <w:pStyle w:val="ListParagraph"/>
        <w:ind w:left="284"/>
        <w:rPr>
          <w:rFonts w:ascii="Arial" w:hAnsi="Arial" w:cs="Arial"/>
        </w:rPr>
      </w:pPr>
    </w:p>
    <w:p w:rsidR="00626C70" w:rsidRPr="008439EF" w:rsidRDefault="00626C70" w:rsidP="00E7288A">
      <w:pPr>
        <w:pStyle w:val="ListParagraph"/>
        <w:ind w:left="284"/>
        <w:rPr>
          <w:rFonts w:ascii="Arial" w:hAnsi="Arial"/>
          <w:lang w:eastAsia="en-US"/>
        </w:rPr>
      </w:pPr>
      <w:r w:rsidRPr="008439EF">
        <w:rPr>
          <w:rFonts w:ascii="Arial" w:hAnsi="Arial"/>
          <w:lang w:eastAsia="en-US"/>
        </w:rPr>
        <w:t>......................................</w:t>
      </w:r>
    </w:p>
    <w:p w:rsidR="00626C70" w:rsidRPr="008439EF" w:rsidRDefault="00626C70" w:rsidP="00E7288A">
      <w:pPr>
        <w:pStyle w:val="ListParagraph"/>
        <w:ind w:left="284"/>
        <w:rPr>
          <w:rFonts w:ascii="Arial" w:hAnsi="Arial"/>
          <w:lang w:eastAsia="en-US"/>
        </w:rPr>
      </w:pPr>
      <w:r w:rsidRPr="008439EF">
        <w:rPr>
          <w:rFonts w:ascii="Arial" w:hAnsi="Arial"/>
          <w:lang w:eastAsia="en-US"/>
        </w:rPr>
        <w:t xml:space="preserve">(nazwa oferenta) </w:t>
      </w:r>
    </w:p>
    <w:p w:rsidR="00626C70" w:rsidRPr="008439EF" w:rsidRDefault="00626C70" w:rsidP="00E7288A">
      <w:pPr>
        <w:pStyle w:val="ListParagraph"/>
        <w:ind w:left="284"/>
        <w:rPr>
          <w:rFonts w:ascii="Arial" w:hAnsi="Arial"/>
          <w:lang w:eastAsia="en-US"/>
        </w:rPr>
      </w:pPr>
      <w:r w:rsidRPr="008439EF">
        <w:rPr>
          <w:rFonts w:ascii="Arial" w:hAnsi="Arial"/>
          <w:lang w:eastAsia="en-US"/>
        </w:rPr>
        <w:t>.......................................</w:t>
      </w:r>
    </w:p>
    <w:p w:rsidR="00626C70" w:rsidRPr="008439EF" w:rsidRDefault="00626C70" w:rsidP="00E7288A">
      <w:pPr>
        <w:pStyle w:val="ListParagraph"/>
        <w:ind w:left="284"/>
        <w:rPr>
          <w:rFonts w:ascii="Arial" w:hAnsi="Arial"/>
          <w:lang w:eastAsia="en-US"/>
        </w:rPr>
      </w:pPr>
      <w:r w:rsidRPr="008439EF">
        <w:rPr>
          <w:rFonts w:ascii="Arial" w:hAnsi="Arial"/>
          <w:lang w:eastAsia="en-US"/>
        </w:rPr>
        <w:t xml:space="preserve">(adres) </w:t>
      </w:r>
    </w:p>
    <w:p w:rsidR="00626C70" w:rsidRPr="008439EF" w:rsidRDefault="00626C70" w:rsidP="00E7288A">
      <w:pPr>
        <w:pStyle w:val="ListParagraph"/>
        <w:ind w:left="284"/>
        <w:rPr>
          <w:rFonts w:ascii="Arial" w:hAnsi="Arial"/>
          <w:lang w:eastAsia="en-US"/>
        </w:rPr>
      </w:pPr>
      <w:r w:rsidRPr="008439EF">
        <w:rPr>
          <w:rFonts w:ascii="Arial" w:hAnsi="Arial"/>
          <w:lang w:eastAsia="en-US"/>
        </w:rPr>
        <w:t>.......................................</w:t>
      </w:r>
    </w:p>
    <w:p w:rsidR="00626C70" w:rsidRPr="008439EF" w:rsidRDefault="00626C70" w:rsidP="00E7288A">
      <w:pPr>
        <w:pStyle w:val="ListParagraph"/>
        <w:ind w:left="284"/>
        <w:rPr>
          <w:rFonts w:ascii="Arial" w:hAnsi="Arial"/>
          <w:lang w:eastAsia="en-US"/>
        </w:rPr>
      </w:pPr>
      <w:r w:rsidRPr="008439EF">
        <w:rPr>
          <w:rFonts w:ascii="Arial" w:hAnsi="Arial"/>
          <w:lang w:eastAsia="en-US"/>
        </w:rPr>
        <w:t xml:space="preserve">(nr telefonu) </w:t>
      </w:r>
    </w:p>
    <w:p w:rsidR="00626C70" w:rsidRPr="008439EF" w:rsidRDefault="00626C70" w:rsidP="00E7288A">
      <w:pPr>
        <w:pStyle w:val="ListParagraph"/>
        <w:ind w:left="284"/>
        <w:rPr>
          <w:rFonts w:ascii="Arial" w:hAnsi="Arial"/>
          <w:lang w:eastAsia="en-US"/>
        </w:rPr>
      </w:pPr>
      <w:r w:rsidRPr="008439EF">
        <w:rPr>
          <w:rFonts w:ascii="Arial" w:hAnsi="Arial"/>
          <w:lang w:eastAsia="en-US"/>
        </w:rPr>
        <w:t>.......................................</w:t>
      </w:r>
    </w:p>
    <w:p w:rsidR="00626C70" w:rsidRPr="008439EF" w:rsidRDefault="00626C70" w:rsidP="00E7288A">
      <w:pPr>
        <w:pStyle w:val="ListParagraph"/>
        <w:ind w:left="284"/>
        <w:rPr>
          <w:rFonts w:ascii="Arial" w:hAnsi="Arial"/>
          <w:lang w:eastAsia="en-US"/>
        </w:rPr>
      </w:pPr>
      <w:r w:rsidRPr="008439EF">
        <w:rPr>
          <w:rFonts w:ascii="Arial" w:hAnsi="Arial"/>
          <w:lang w:eastAsia="en-US"/>
        </w:rPr>
        <w:t xml:space="preserve">(NIP) </w:t>
      </w:r>
    </w:p>
    <w:p w:rsidR="00626C70" w:rsidRPr="008439EF" w:rsidRDefault="00626C70" w:rsidP="00E7288A">
      <w:pPr>
        <w:rPr>
          <w:rFonts w:ascii="Arial" w:hAnsi="Arial" w:cs="Arial"/>
        </w:rPr>
      </w:pPr>
    </w:p>
    <w:p w:rsidR="00626C70" w:rsidRPr="008439EF" w:rsidRDefault="00626C70" w:rsidP="00E7288A">
      <w:pPr>
        <w:jc w:val="center"/>
        <w:rPr>
          <w:rFonts w:ascii="Arial" w:hAnsi="Arial" w:cs="Arial"/>
          <w:b/>
          <w:bCs/>
        </w:rPr>
      </w:pPr>
      <w:r w:rsidRPr="008439EF">
        <w:rPr>
          <w:rFonts w:ascii="Arial" w:hAnsi="Arial" w:cs="Arial"/>
          <w:b/>
          <w:bCs/>
        </w:rPr>
        <w:t xml:space="preserve">OFERTA </w:t>
      </w:r>
    </w:p>
    <w:p w:rsidR="00626C70" w:rsidRPr="008439EF" w:rsidRDefault="00626C70" w:rsidP="00E7288A">
      <w:pPr>
        <w:jc w:val="center"/>
        <w:rPr>
          <w:rFonts w:ascii="Arial" w:hAnsi="Arial" w:cs="Arial"/>
          <w:b/>
          <w:bCs/>
        </w:rPr>
      </w:pPr>
    </w:p>
    <w:p w:rsidR="00626C70" w:rsidRPr="008439EF" w:rsidRDefault="00626C70" w:rsidP="00E7288A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Przedmiotem zamówienia jest usługa pn.  ………………………………………………………………….</w:t>
      </w:r>
    </w:p>
    <w:p w:rsidR="00626C70" w:rsidRPr="008439EF" w:rsidRDefault="00626C70" w:rsidP="00E7288A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Kod CPV (</w:t>
      </w:r>
      <w:r w:rsidRPr="008439EF">
        <w:rPr>
          <w:rFonts w:ascii="Arial" w:hAnsi="Arial"/>
          <w:b/>
          <w:bCs/>
          <w:color w:val="auto"/>
          <w:lang w:eastAsia="en-US"/>
        </w:rPr>
        <w:t>np. 73200000-4, 73210000-7, 73220000-0)</w:t>
      </w:r>
      <w:r w:rsidRPr="008439EF">
        <w:rPr>
          <w:rFonts w:ascii="Arial" w:hAnsi="Arial" w:cs="Arial"/>
        </w:rPr>
        <w:t>: …………………………….</w:t>
      </w:r>
    </w:p>
    <w:p w:rsidR="00626C70" w:rsidRPr="008439EF" w:rsidRDefault="00626C70" w:rsidP="00E7288A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Informacja o spełnieniu warunków udziału w postępowaniu (jeśli dotyczy) ……..</w:t>
      </w:r>
    </w:p>
    <w:p w:rsidR="00626C70" w:rsidRPr="008439EF" w:rsidRDefault="00626C70" w:rsidP="00E7288A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Termin realizacji zamówienia: …………………………</w:t>
      </w:r>
    </w:p>
    <w:p w:rsidR="00626C70" w:rsidRPr="008439EF" w:rsidRDefault="00626C70" w:rsidP="00E7288A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Termin związania ofertą wynosi …………..… dni od ostatecznego terminu składania ofert, </w:t>
      </w:r>
      <w:r w:rsidRPr="008439EF">
        <w:rPr>
          <w:rFonts w:ascii="Arial" w:hAnsi="Arial" w:cs="Arial"/>
        </w:rPr>
        <w:br/>
        <w:t xml:space="preserve">tj. do dnia ……………………………. </w:t>
      </w:r>
    </w:p>
    <w:p w:rsidR="00626C70" w:rsidRPr="008439EF" w:rsidRDefault="00626C70" w:rsidP="00E7288A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Osoba upoważniona do kontaktów z Zamawiającym: …</w:t>
      </w:r>
    </w:p>
    <w:p w:rsidR="00626C70" w:rsidRPr="008439EF" w:rsidRDefault="00626C70" w:rsidP="00E7288A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Oferuję wykonanie przedmiotu zamówienia …………………………………………………… za cenę </w:t>
      </w:r>
      <w:r w:rsidRPr="008439EF">
        <w:rPr>
          <w:rFonts w:ascii="Arial" w:hAnsi="Arial" w:cs="Arial"/>
        </w:rPr>
        <w:br/>
        <w:t>netto ……………….…………………. zł,brutto  ………………………………… zł.</w:t>
      </w:r>
    </w:p>
    <w:p w:rsidR="00626C70" w:rsidRPr="008439EF" w:rsidRDefault="00626C70" w:rsidP="000F482A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8439EF">
        <w:rPr>
          <w:rFonts w:ascii="Arial" w:hAnsi="Arial"/>
        </w:rPr>
        <w:t>Opis</w:t>
      </w:r>
      <w:r w:rsidRPr="008439EF">
        <w:rPr>
          <w:rFonts w:ascii="Arial" w:hAnsi="Arial"/>
          <w:color w:val="auto"/>
          <w:lang w:eastAsia="en-US"/>
        </w:rPr>
        <w:t xml:space="preserve"> potencjału Wykonawcy umożliwiającego realizację usługi</w:t>
      </w:r>
      <w:r w:rsidRPr="008439EF">
        <w:rPr>
          <w:rFonts w:ascii="Arial" w:hAnsi="Arial"/>
        </w:rPr>
        <w:t xml:space="preserve"> będącej przedmiotem zamówienia (np. </w:t>
      </w:r>
      <w:r w:rsidRPr="008439EF">
        <w:rPr>
          <w:rFonts w:ascii="Arial" w:hAnsi="Arial"/>
          <w:color w:val="auto"/>
          <w:lang w:eastAsia="en-US"/>
        </w:rPr>
        <w:t>poprzez wykazanie zasobów: organizacyjnych i sprzętowych oraz określenie liczby pracowników ze stopniem naukowym zaangażowanych w realizację zamówienia</w:t>
      </w:r>
      <w:r w:rsidRPr="008439EF">
        <w:rPr>
          <w:rFonts w:ascii="Arial" w:hAnsi="Arial"/>
        </w:rPr>
        <w:t xml:space="preserve"> zgodnie </w:t>
      </w:r>
      <w:r w:rsidRPr="008439EF">
        <w:rPr>
          <w:rFonts w:ascii="Arial" w:hAnsi="Arial"/>
        </w:rPr>
        <w:br/>
        <w:t>z wymaganiami Zamawiają</w:t>
      </w:r>
      <w:r w:rsidRPr="008439EF">
        <w:rPr>
          <w:rFonts w:ascii="Arial" w:hAnsi="Arial"/>
          <w:color w:val="auto"/>
          <w:lang w:eastAsia="en-US"/>
        </w:rPr>
        <w:t>cego</w:t>
      </w:r>
      <w:r w:rsidRPr="008439EF">
        <w:rPr>
          <w:rFonts w:ascii="Arial" w:hAnsi="Arial"/>
        </w:rPr>
        <w:t xml:space="preserve">): </w:t>
      </w:r>
    </w:p>
    <w:p w:rsidR="00626C70" w:rsidRPr="008439EF" w:rsidRDefault="00626C70" w:rsidP="008439EF">
      <w:pPr>
        <w:pStyle w:val="ListParagraph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</w:p>
    <w:p w:rsidR="00626C70" w:rsidRPr="008439EF" w:rsidRDefault="00626C70" w:rsidP="000F482A">
      <w:pPr>
        <w:pStyle w:val="ListParagraph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  <w:r w:rsidRPr="008439EF">
        <w:rPr>
          <w:rFonts w:ascii="Arial" w:hAnsi="Aria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………………………………………………………………………….</w:t>
      </w:r>
    </w:p>
    <w:p w:rsidR="00626C70" w:rsidRPr="008439EF" w:rsidRDefault="00626C70" w:rsidP="0019197D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Oświadczenie Wykonawcy dotyczące braku powiązań:</w:t>
      </w:r>
    </w:p>
    <w:p w:rsidR="00626C70" w:rsidRPr="008439EF" w:rsidRDefault="00626C70" w:rsidP="0019197D">
      <w:pPr>
        <w:pStyle w:val="ListParagraph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8439EF">
        <w:rPr>
          <w:rStyle w:val="Heading1Char"/>
          <w:rFonts w:ascii="Arial" w:hAnsi="Arial"/>
          <w:b w:val="0"/>
          <w:bCs w:val="0"/>
          <w:i w:val="0"/>
          <w:iCs w:val="0"/>
          <w:color w:val="auto"/>
          <w:lang w:val="pl-PL"/>
        </w:rPr>
        <w:t xml:space="preserve">Oświadczam o braku powiązań kapitałowych lub osobowych  z Zamawiającym. </w:t>
      </w:r>
      <w:r w:rsidRPr="008439EF">
        <w:rPr>
          <w:rFonts w:ascii="Arial" w:hAnsi="Arial" w:cs="Aria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26C70" w:rsidRPr="008439EF" w:rsidRDefault="00626C70" w:rsidP="001A36C7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uczestniczeniu w spółce jako wspólnik spółki cywilnej lub spółki osobowej,</w:t>
      </w:r>
    </w:p>
    <w:p w:rsidR="00626C70" w:rsidRPr="008439EF" w:rsidRDefault="00626C70" w:rsidP="001A36C7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posiadaniu co najmniej 10 % udziałów lub akcji,</w:t>
      </w:r>
    </w:p>
    <w:p w:rsidR="00626C70" w:rsidRPr="008439EF" w:rsidRDefault="00626C70" w:rsidP="001A36C7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pełnieniu funkcji członka organu nadzorczego lub zarządzającego, prokurenta, pełnomocnika,</w:t>
      </w:r>
    </w:p>
    <w:p w:rsidR="00626C70" w:rsidRDefault="00626C70" w:rsidP="001A36C7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</w:r>
    </w:p>
    <w:p w:rsidR="00626C70" w:rsidRDefault="00626C70" w:rsidP="008439EF">
      <w:pPr>
        <w:jc w:val="both"/>
        <w:rPr>
          <w:rFonts w:ascii="Arial" w:hAnsi="Arial" w:cs="Arial"/>
        </w:rPr>
      </w:pPr>
    </w:p>
    <w:p w:rsidR="00626C70" w:rsidRDefault="00626C70" w:rsidP="008439EF">
      <w:pPr>
        <w:jc w:val="both"/>
        <w:rPr>
          <w:rFonts w:ascii="Arial" w:hAnsi="Arial" w:cs="Arial"/>
        </w:rPr>
      </w:pPr>
    </w:p>
    <w:p w:rsidR="00626C70" w:rsidRDefault="00626C70" w:rsidP="008439EF">
      <w:pPr>
        <w:jc w:val="both"/>
        <w:rPr>
          <w:rFonts w:ascii="Arial" w:hAnsi="Arial" w:cs="Arial"/>
        </w:rPr>
      </w:pPr>
    </w:p>
    <w:p w:rsidR="00626C70" w:rsidRPr="008439EF" w:rsidRDefault="00626C70" w:rsidP="001A36C7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Dodatkowe informacje: ….</w:t>
      </w:r>
    </w:p>
    <w:p w:rsidR="00626C70" w:rsidRPr="008439EF" w:rsidRDefault="00626C70" w:rsidP="001A36C7">
      <w:pPr>
        <w:pStyle w:val="ListParagraph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Niniejsza oferta obejmuje następujące załączniki: ….</w:t>
      </w:r>
    </w:p>
    <w:p w:rsidR="00626C70" w:rsidRPr="008439EF" w:rsidRDefault="00626C70" w:rsidP="0019197D">
      <w:pPr>
        <w:pStyle w:val="ListParagraph"/>
        <w:jc w:val="both"/>
        <w:rPr>
          <w:rFonts w:ascii="Arial" w:hAnsi="Arial" w:cs="Arial"/>
        </w:rPr>
      </w:pPr>
    </w:p>
    <w:p w:rsidR="00626C70" w:rsidRPr="008439EF" w:rsidRDefault="00626C70" w:rsidP="0019197D">
      <w:pPr>
        <w:suppressAutoHyphens w:val="0"/>
        <w:spacing w:after="200" w:line="276" w:lineRule="auto"/>
        <w:jc w:val="both"/>
        <w:rPr>
          <w:rFonts w:ascii="Arial" w:hAnsi="Arial"/>
          <w:color w:val="auto"/>
          <w:lang w:eastAsia="en-US"/>
        </w:rPr>
      </w:pPr>
      <w:r w:rsidRPr="008439EF">
        <w:rPr>
          <w:rFonts w:ascii="Arial" w:hAnsi="Arial" w:cs="Arial"/>
          <w:i/>
          <w:iCs/>
        </w:rPr>
        <w:t xml:space="preserve">Zobowiązuję się do przygotowania pisemnego raportu z wykonanej usługi, zgodnie z wzorem stanowiącym załącznik do umowy o dofinansowanie. Raport ten </w:t>
      </w:r>
      <w:r w:rsidRPr="008439EF">
        <w:rPr>
          <w:rFonts w:ascii="Arial" w:hAnsi="Arial"/>
          <w:i/>
          <w:iCs/>
          <w:color w:val="auto"/>
          <w:lang w:eastAsia="en-US"/>
        </w:rPr>
        <w:t>będzie podstawą do wypłacenia wynagrodzenia za wykonanie przedmiotu zamówienia</w:t>
      </w:r>
      <w:r w:rsidRPr="008439EF">
        <w:rPr>
          <w:rFonts w:ascii="Arial" w:hAnsi="Arial"/>
          <w:color w:val="auto"/>
          <w:lang w:eastAsia="en-US"/>
        </w:rPr>
        <w:t>.</w:t>
      </w:r>
    </w:p>
    <w:p w:rsidR="00626C70" w:rsidRPr="008439EF" w:rsidRDefault="00626C70" w:rsidP="00E7288A">
      <w:pPr>
        <w:ind w:left="360"/>
        <w:rPr>
          <w:rFonts w:ascii="Arial" w:hAnsi="Arial" w:cs="Arial"/>
        </w:rPr>
      </w:pPr>
    </w:p>
    <w:p w:rsidR="00626C70" w:rsidRPr="008439EF" w:rsidRDefault="00626C70" w:rsidP="00E7288A">
      <w:pPr>
        <w:ind w:left="360"/>
        <w:rPr>
          <w:rFonts w:ascii="Arial" w:hAnsi="Arial" w:cs="Arial"/>
        </w:rPr>
      </w:pPr>
    </w:p>
    <w:p w:rsidR="00626C70" w:rsidRPr="008439EF" w:rsidRDefault="00626C70" w:rsidP="00E7288A">
      <w:pPr>
        <w:ind w:left="360"/>
        <w:rPr>
          <w:rFonts w:ascii="Arial" w:hAnsi="Arial" w:cs="Arial"/>
        </w:rPr>
      </w:pPr>
    </w:p>
    <w:p w:rsidR="00626C70" w:rsidRPr="008439EF" w:rsidRDefault="00626C70" w:rsidP="00E7288A">
      <w:pPr>
        <w:pStyle w:val="ListParagraph"/>
        <w:ind w:left="0"/>
        <w:rPr>
          <w:rFonts w:ascii="Arial" w:hAnsi="Arial"/>
        </w:rPr>
      </w:pPr>
      <w:r w:rsidRPr="008439EF">
        <w:rPr>
          <w:rFonts w:ascii="Arial" w:hAnsi="Arial"/>
        </w:rPr>
        <w:t>...............................,……………                     ……………………………………………………………………………………</w:t>
      </w:r>
    </w:p>
    <w:p w:rsidR="00626C70" w:rsidRPr="008439EF" w:rsidRDefault="00626C70" w:rsidP="00E7288A">
      <w:pPr>
        <w:pStyle w:val="ListParagraph"/>
        <w:ind w:left="0"/>
        <w:rPr>
          <w:rFonts w:ascii="Arial" w:hAnsi="Arial"/>
        </w:rPr>
      </w:pPr>
      <w:r w:rsidRPr="008439EF">
        <w:rPr>
          <w:rFonts w:ascii="Arial" w:hAnsi="Arial"/>
        </w:rPr>
        <w:t xml:space="preserve">        (miejscowość, data)                                           (pieczęć oraz czytelny podpis wykonawcy)</w:t>
      </w:r>
    </w:p>
    <w:p w:rsidR="00626C70" w:rsidRPr="008439EF" w:rsidRDefault="00626C70" w:rsidP="00780116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bCs/>
          <w:color w:val="FF0000"/>
          <w:lang w:eastAsia="en-US"/>
        </w:rPr>
      </w:pPr>
    </w:p>
    <w:p w:rsidR="00626C70" w:rsidRPr="008439EF" w:rsidRDefault="00626C70" w:rsidP="003B04B3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lang w:eastAsia="en-US"/>
        </w:rPr>
      </w:pPr>
      <w:r w:rsidRPr="008439EF">
        <w:rPr>
          <w:rFonts w:ascii="Arial" w:hAnsi="Arial"/>
          <w:b/>
          <w:bCs/>
          <w:color w:val="FF0000"/>
          <w:lang w:eastAsia="en-US"/>
        </w:rPr>
        <w:br w:type="page"/>
      </w:r>
    </w:p>
    <w:sectPr w:rsidR="00626C70" w:rsidRPr="008439EF" w:rsidSect="00843412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70" w:rsidRDefault="00626C70">
      <w:r>
        <w:separator/>
      </w:r>
    </w:p>
  </w:endnote>
  <w:endnote w:type="continuationSeparator" w:id="1">
    <w:p w:rsidR="00626C70" w:rsidRDefault="0062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70" w:rsidRDefault="00626C70">
      <w:r>
        <w:separator/>
      </w:r>
    </w:p>
  </w:footnote>
  <w:footnote w:type="continuationSeparator" w:id="1">
    <w:p w:rsidR="00626C70" w:rsidRDefault="0062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70" w:rsidRPr="00EB7C20" w:rsidRDefault="00626C70" w:rsidP="00EB7C20">
    <w:pPr>
      <w:pStyle w:val="Header"/>
      <w:rPr>
        <w:noProof/>
      </w:rPr>
    </w:pPr>
    <w:r w:rsidRPr="004343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437ECA"/>
    <w:multiLevelType w:val="hybridMultilevel"/>
    <w:tmpl w:val="2D78A1DC"/>
    <w:lvl w:ilvl="0" w:tplc="2A16F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25"/>
  </w:num>
  <w:num w:numId="5">
    <w:abstractNumId w:val="21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3"/>
  </w:num>
  <w:num w:numId="17">
    <w:abstractNumId w:val="0"/>
  </w:num>
  <w:num w:numId="18">
    <w:abstractNumId w:val="19"/>
  </w:num>
  <w:num w:numId="19">
    <w:abstractNumId w:val="27"/>
  </w:num>
  <w:num w:numId="20">
    <w:abstractNumId w:val="22"/>
  </w:num>
  <w:num w:numId="21">
    <w:abstractNumId w:val="1"/>
  </w:num>
  <w:num w:numId="22">
    <w:abstractNumId w:val="12"/>
  </w:num>
  <w:num w:numId="23">
    <w:abstractNumId w:val="23"/>
  </w:num>
  <w:num w:numId="24">
    <w:abstractNumId w:val="5"/>
  </w:num>
  <w:num w:numId="25">
    <w:abstractNumId w:val="18"/>
  </w:num>
  <w:num w:numId="26">
    <w:abstractNumId w:val="11"/>
  </w:num>
  <w:num w:numId="27">
    <w:abstractNumId w:val="2"/>
  </w:num>
  <w:num w:numId="28">
    <w:abstractNumId w:val="29"/>
  </w:num>
  <w:num w:numId="29">
    <w:abstractNumId w:val="26"/>
  </w:num>
  <w:num w:numId="30">
    <w:abstractNumId w:val="28"/>
  </w:num>
  <w:num w:numId="31">
    <w:abstractNumId w:va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05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E67"/>
    <w:rsid w:val="00006E20"/>
    <w:rsid w:val="000149A7"/>
    <w:rsid w:val="00026491"/>
    <w:rsid w:val="000308CF"/>
    <w:rsid w:val="0003786C"/>
    <w:rsid w:val="0004684C"/>
    <w:rsid w:val="0005170B"/>
    <w:rsid w:val="00051D82"/>
    <w:rsid w:val="00053F4E"/>
    <w:rsid w:val="00055507"/>
    <w:rsid w:val="00056C07"/>
    <w:rsid w:val="00060BD7"/>
    <w:rsid w:val="000702D3"/>
    <w:rsid w:val="00071490"/>
    <w:rsid w:val="00073918"/>
    <w:rsid w:val="00073AB2"/>
    <w:rsid w:val="00077654"/>
    <w:rsid w:val="00077886"/>
    <w:rsid w:val="00084AC0"/>
    <w:rsid w:val="00086223"/>
    <w:rsid w:val="00096BA2"/>
    <w:rsid w:val="0009754C"/>
    <w:rsid w:val="000A0C98"/>
    <w:rsid w:val="000A3819"/>
    <w:rsid w:val="000B7582"/>
    <w:rsid w:val="000F482A"/>
    <w:rsid w:val="000F5475"/>
    <w:rsid w:val="0010664F"/>
    <w:rsid w:val="0011307B"/>
    <w:rsid w:val="00113587"/>
    <w:rsid w:val="001145B5"/>
    <w:rsid w:val="00116FF4"/>
    <w:rsid w:val="0012391B"/>
    <w:rsid w:val="001301C7"/>
    <w:rsid w:val="00131F49"/>
    <w:rsid w:val="00135F3E"/>
    <w:rsid w:val="00140CE5"/>
    <w:rsid w:val="00144250"/>
    <w:rsid w:val="0014597A"/>
    <w:rsid w:val="00146B7E"/>
    <w:rsid w:val="00157E3E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36C7"/>
    <w:rsid w:val="001A3DCD"/>
    <w:rsid w:val="001D441D"/>
    <w:rsid w:val="001D4FA8"/>
    <w:rsid w:val="001D5CE8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4509F"/>
    <w:rsid w:val="00251F97"/>
    <w:rsid w:val="00256A34"/>
    <w:rsid w:val="002639B7"/>
    <w:rsid w:val="00271C6A"/>
    <w:rsid w:val="00271DEE"/>
    <w:rsid w:val="002725DC"/>
    <w:rsid w:val="0027331D"/>
    <w:rsid w:val="00287535"/>
    <w:rsid w:val="00291FD0"/>
    <w:rsid w:val="00292B83"/>
    <w:rsid w:val="00297FBC"/>
    <w:rsid w:val="002A0B88"/>
    <w:rsid w:val="002A0CA1"/>
    <w:rsid w:val="002A7BBF"/>
    <w:rsid w:val="002C1519"/>
    <w:rsid w:val="003062EB"/>
    <w:rsid w:val="00317ADC"/>
    <w:rsid w:val="00327460"/>
    <w:rsid w:val="0033057A"/>
    <w:rsid w:val="003445A0"/>
    <w:rsid w:val="00354730"/>
    <w:rsid w:val="00365494"/>
    <w:rsid w:val="00370C8B"/>
    <w:rsid w:val="00385059"/>
    <w:rsid w:val="00385356"/>
    <w:rsid w:val="003873EC"/>
    <w:rsid w:val="00397098"/>
    <w:rsid w:val="003A010A"/>
    <w:rsid w:val="003A1E24"/>
    <w:rsid w:val="003B04B3"/>
    <w:rsid w:val="003B4E67"/>
    <w:rsid w:val="003B6CA1"/>
    <w:rsid w:val="003E09B6"/>
    <w:rsid w:val="003E283A"/>
    <w:rsid w:val="003E7EDB"/>
    <w:rsid w:val="004044E3"/>
    <w:rsid w:val="004116E1"/>
    <w:rsid w:val="00423804"/>
    <w:rsid w:val="0043405B"/>
    <w:rsid w:val="00434397"/>
    <w:rsid w:val="00441FC0"/>
    <w:rsid w:val="00447EF6"/>
    <w:rsid w:val="00461B53"/>
    <w:rsid w:val="00465AF5"/>
    <w:rsid w:val="00471757"/>
    <w:rsid w:val="00472DA6"/>
    <w:rsid w:val="004738C1"/>
    <w:rsid w:val="004856E7"/>
    <w:rsid w:val="00493089"/>
    <w:rsid w:val="004948A1"/>
    <w:rsid w:val="004948D4"/>
    <w:rsid w:val="004A55EB"/>
    <w:rsid w:val="004B66C5"/>
    <w:rsid w:val="004C09D2"/>
    <w:rsid w:val="004E36B2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61F6B"/>
    <w:rsid w:val="0056378E"/>
    <w:rsid w:val="00566EC9"/>
    <w:rsid w:val="005715D1"/>
    <w:rsid w:val="0057630B"/>
    <w:rsid w:val="00587C9E"/>
    <w:rsid w:val="005A244F"/>
    <w:rsid w:val="005A261C"/>
    <w:rsid w:val="005A2A93"/>
    <w:rsid w:val="005A2E17"/>
    <w:rsid w:val="005A34B9"/>
    <w:rsid w:val="005B3095"/>
    <w:rsid w:val="005D4128"/>
    <w:rsid w:val="005E563F"/>
    <w:rsid w:val="005E6424"/>
    <w:rsid w:val="005F58D0"/>
    <w:rsid w:val="00600005"/>
    <w:rsid w:val="006008A1"/>
    <w:rsid w:val="00605706"/>
    <w:rsid w:val="00610048"/>
    <w:rsid w:val="006171E8"/>
    <w:rsid w:val="00626C70"/>
    <w:rsid w:val="0062701D"/>
    <w:rsid w:val="0063299D"/>
    <w:rsid w:val="006411A7"/>
    <w:rsid w:val="006452E3"/>
    <w:rsid w:val="0065460E"/>
    <w:rsid w:val="0066145B"/>
    <w:rsid w:val="006628CE"/>
    <w:rsid w:val="00662B6C"/>
    <w:rsid w:val="006642F2"/>
    <w:rsid w:val="00667903"/>
    <w:rsid w:val="006727FC"/>
    <w:rsid w:val="00673E71"/>
    <w:rsid w:val="00675423"/>
    <w:rsid w:val="00675A5B"/>
    <w:rsid w:val="00683FF6"/>
    <w:rsid w:val="0068416D"/>
    <w:rsid w:val="00687950"/>
    <w:rsid w:val="006A4C6D"/>
    <w:rsid w:val="006B0506"/>
    <w:rsid w:val="006C4239"/>
    <w:rsid w:val="006C4767"/>
    <w:rsid w:val="006C793A"/>
    <w:rsid w:val="006D2EE7"/>
    <w:rsid w:val="006E3148"/>
    <w:rsid w:val="006E5B7D"/>
    <w:rsid w:val="006F26FB"/>
    <w:rsid w:val="006F55FA"/>
    <w:rsid w:val="006F6E0D"/>
    <w:rsid w:val="006F7078"/>
    <w:rsid w:val="0070471E"/>
    <w:rsid w:val="00706791"/>
    <w:rsid w:val="0072593C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A3FAA"/>
    <w:rsid w:val="007A5761"/>
    <w:rsid w:val="007B3C10"/>
    <w:rsid w:val="007B579E"/>
    <w:rsid w:val="007B7425"/>
    <w:rsid w:val="007C3FA7"/>
    <w:rsid w:val="007C4AD5"/>
    <w:rsid w:val="007E41AB"/>
    <w:rsid w:val="007E43D1"/>
    <w:rsid w:val="0081213E"/>
    <w:rsid w:val="00820353"/>
    <w:rsid w:val="0082414B"/>
    <w:rsid w:val="00824BD0"/>
    <w:rsid w:val="00843412"/>
    <w:rsid w:val="008439EF"/>
    <w:rsid w:val="008470E1"/>
    <w:rsid w:val="0084787E"/>
    <w:rsid w:val="008571E1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271D"/>
    <w:rsid w:val="00964019"/>
    <w:rsid w:val="00966255"/>
    <w:rsid w:val="00967A8D"/>
    <w:rsid w:val="0097356B"/>
    <w:rsid w:val="009760E4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77F2"/>
    <w:rsid w:val="00A37DA5"/>
    <w:rsid w:val="00A37FC1"/>
    <w:rsid w:val="00A4332E"/>
    <w:rsid w:val="00A50328"/>
    <w:rsid w:val="00A54175"/>
    <w:rsid w:val="00A73DA1"/>
    <w:rsid w:val="00A740B7"/>
    <w:rsid w:val="00AA55AA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6011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7061C"/>
    <w:rsid w:val="00B72AEA"/>
    <w:rsid w:val="00B84D24"/>
    <w:rsid w:val="00B8543B"/>
    <w:rsid w:val="00B90F8A"/>
    <w:rsid w:val="00B91B9C"/>
    <w:rsid w:val="00B95A45"/>
    <w:rsid w:val="00BB091F"/>
    <w:rsid w:val="00BB23A6"/>
    <w:rsid w:val="00BB353E"/>
    <w:rsid w:val="00BC38D8"/>
    <w:rsid w:val="00BD48AB"/>
    <w:rsid w:val="00BE5E9C"/>
    <w:rsid w:val="00BF7E3F"/>
    <w:rsid w:val="00C0662A"/>
    <w:rsid w:val="00C27C24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278CB"/>
    <w:rsid w:val="00D316F7"/>
    <w:rsid w:val="00D41CB8"/>
    <w:rsid w:val="00D666BC"/>
    <w:rsid w:val="00D67712"/>
    <w:rsid w:val="00D80EC4"/>
    <w:rsid w:val="00D85AA7"/>
    <w:rsid w:val="00DA19FB"/>
    <w:rsid w:val="00DA4FA5"/>
    <w:rsid w:val="00DC1DB8"/>
    <w:rsid w:val="00DD14F4"/>
    <w:rsid w:val="00DE4772"/>
    <w:rsid w:val="00DF0A88"/>
    <w:rsid w:val="00E02209"/>
    <w:rsid w:val="00E02302"/>
    <w:rsid w:val="00E06541"/>
    <w:rsid w:val="00E111D9"/>
    <w:rsid w:val="00E20537"/>
    <w:rsid w:val="00E43638"/>
    <w:rsid w:val="00E47C00"/>
    <w:rsid w:val="00E61061"/>
    <w:rsid w:val="00E7288A"/>
    <w:rsid w:val="00E753E4"/>
    <w:rsid w:val="00E77A22"/>
    <w:rsid w:val="00E82482"/>
    <w:rsid w:val="00EA35F7"/>
    <w:rsid w:val="00EA526C"/>
    <w:rsid w:val="00EA681D"/>
    <w:rsid w:val="00EB37A3"/>
    <w:rsid w:val="00EB7C20"/>
    <w:rsid w:val="00EC1070"/>
    <w:rsid w:val="00ED01E2"/>
    <w:rsid w:val="00EE2E58"/>
    <w:rsid w:val="00EE2E78"/>
    <w:rsid w:val="00EE3832"/>
    <w:rsid w:val="00EE3B3D"/>
    <w:rsid w:val="00F00137"/>
    <w:rsid w:val="00F055A8"/>
    <w:rsid w:val="00F0630B"/>
    <w:rsid w:val="00F122F7"/>
    <w:rsid w:val="00F169B1"/>
    <w:rsid w:val="00F21118"/>
    <w:rsid w:val="00F258A4"/>
    <w:rsid w:val="00F508E3"/>
    <w:rsid w:val="00F51099"/>
    <w:rsid w:val="00F55391"/>
    <w:rsid w:val="00F906F7"/>
    <w:rsid w:val="00F92593"/>
    <w:rsid w:val="00F97B7C"/>
    <w:rsid w:val="00FA22D8"/>
    <w:rsid w:val="00FA37CB"/>
    <w:rsid w:val="00FA417A"/>
    <w:rsid w:val="00FA44DC"/>
    <w:rsid w:val="00FB3768"/>
    <w:rsid w:val="00FC670D"/>
    <w:rsid w:val="00FE4DDE"/>
    <w:rsid w:val="00FF5225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100"/>
      <w:jc w:val="center"/>
      <w:outlineLvl w:val="0"/>
    </w:pPr>
    <w:rPr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D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4DDE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character" w:customStyle="1" w:styleId="NagwekZnak1">
    <w:name w:val="Nagłówek Znak1"/>
    <w:basedOn w:val="DefaultParagraphFont"/>
    <w:uiPriority w:val="99"/>
    <w:semiHidden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efaultParagraphFont"/>
    <w:uiPriority w:val="9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customStyle="1" w:styleId="WW8Num1z4">
    <w:name w:val="WW8Num1z4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uiPriority w:val="99"/>
    <w:rsid w:val="00FA417A"/>
    <w:rPr>
      <w:b/>
      <w:bCs/>
    </w:rPr>
  </w:style>
  <w:style w:type="character" w:customStyle="1" w:styleId="ListLabel2">
    <w:name w:val="ListLabel 2"/>
    <w:uiPriority w:val="99"/>
    <w:rsid w:val="00FA417A"/>
  </w:style>
  <w:style w:type="character" w:customStyle="1" w:styleId="ListLabel3">
    <w:name w:val="ListLabel 3"/>
    <w:uiPriority w:val="99"/>
    <w:rsid w:val="00FA417A"/>
    <w:rPr>
      <w:color w:val="00000A"/>
    </w:rPr>
  </w:style>
  <w:style w:type="character" w:customStyle="1" w:styleId="ListLabel4">
    <w:name w:val="ListLabel 4"/>
    <w:uiPriority w:val="99"/>
    <w:rsid w:val="00FA417A"/>
  </w:style>
  <w:style w:type="character" w:customStyle="1" w:styleId="ListLabel5">
    <w:name w:val="ListLabel 5"/>
    <w:uiPriority w:val="99"/>
    <w:rsid w:val="00FA417A"/>
  </w:style>
  <w:style w:type="character" w:customStyle="1" w:styleId="ListLabel6">
    <w:name w:val="ListLabel 6"/>
    <w:uiPriority w:val="99"/>
    <w:rsid w:val="00FA417A"/>
    <w:rPr>
      <w:b/>
      <w:bCs/>
    </w:rPr>
  </w:style>
  <w:style w:type="character" w:customStyle="1" w:styleId="ListLabel7">
    <w:name w:val="ListLabel 7"/>
    <w:uiPriority w:val="99"/>
    <w:rsid w:val="00FA417A"/>
    <w:rPr>
      <w:color w:val="00000A"/>
    </w:rPr>
  </w:style>
  <w:style w:type="character" w:customStyle="1" w:styleId="ListLabel8">
    <w:name w:val="ListLabel 8"/>
    <w:uiPriority w:val="99"/>
    <w:rsid w:val="00FA417A"/>
  </w:style>
  <w:style w:type="character" w:customStyle="1" w:styleId="ListLabel9">
    <w:name w:val="ListLabel 9"/>
    <w:uiPriority w:val="99"/>
    <w:rsid w:val="00FA417A"/>
    <w:rPr>
      <w:sz w:val="24"/>
      <w:szCs w:val="24"/>
    </w:rPr>
  </w:style>
  <w:style w:type="character" w:customStyle="1" w:styleId="ListLabel10">
    <w:name w:val="ListLabel 10"/>
    <w:uiPriority w:val="99"/>
    <w:rsid w:val="00FA417A"/>
  </w:style>
  <w:style w:type="character" w:customStyle="1" w:styleId="ListLabel11">
    <w:name w:val="ListLabel 11"/>
    <w:uiPriority w:val="99"/>
    <w:rsid w:val="00FA417A"/>
  </w:style>
  <w:style w:type="character" w:customStyle="1" w:styleId="ListLabel12">
    <w:name w:val="ListLabel 12"/>
    <w:uiPriority w:val="99"/>
    <w:rsid w:val="00FA417A"/>
  </w:style>
  <w:style w:type="character" w:customStyle="1" w:styleId="ListLabel13">
    <w:name w:val="ListLabel 13"/>
    <w:uiPriority w:val="99"/>
    <w:rsid w:val="00FA417A"/>
    <w:rPr>
      <w:b/>
      <w:bCs/>
    </w:rPr>
  </w:style>
  <w:style w:type="character" w:customStyle="1" w:styleId="ListLabel14">
    <w:name w:val="ListLabel 14"/>
    <w:uiPriority w:val="99"/>
    <w:rsid w:val="00FA417A"/>
  </w:style>
  <w:style w:type="character" w:customStyle="1" w:styleId="ListLabel15">
    <w:name w:val="ListLabel 15"/>
    <w:uiPriority w:val="99"/>
    <w:rsid w:val="00FA417A"/>
    <w:rPr>
      <w:color w:val="00000A"/>
    </w:rPr>
  </w:style>
  <w:style w:type="character" w:customStyle="1" w:styleId="ListLabel16">
    <w:name w:val="ListLabel 16"/>
    <w:uiPriority w:val="99"/>
    <w:rsid w:val="00FA417A"/>
  </w:style>
  <w:style w:type="character" w:customStyle="1" w:styleId="ListLabel17">
    <w:name w:val="ListLabel 17"/>
    <w:uiPriority w:val="99"/>
    <w:rsid w:val="00FA417A"/>
  </w:style>
  <w:style w:type="character" w:customStyle="1" w:styleId="ListLabel18">
    <w:name w:val="ListLabel 18"/>
    <w:uiPriority w:val="99"/>
    <w:rsid w:val="00FA417A"/>
  </w:style>
  <w:style w:type="character" w:customStyle="1" w:styleId="ListLabel19">
    <w:name w:val="ListLabel 19"/>
    <w:uiPriority w:val="99"/>
    <w:rsid w:val="00FA417A"/>
  </w:style>
  <w:style w:type="character" w:customStyle="1" w:styleId="ListLabel20">
    <w:name w:val="ListLabel 20"/>
    <w:uiPriority w:val="99"/>
    <w:rsid w:val="00FA417A"/>
    <w:rPr>
      <w:b/>
      <w:bCs/>
    </w:rPr>
  </w:style>
  <w:style w:type="character" w:customStyle="1" w:styleId="ListLabel21">
    <w:name w:val="ListLabel 21"/>
    <w:uiPriority w:val="99"/>
    <w:rsid w:val="00FA417A"/>
    <w:rPr>
      <w:color w:val="00000A"/>
    </w:rPr>
  </w:style>
  <w:style w:type="character" w:customStyle="1" w:styleId="ListLabel22">
    <w:name w:val="ListLabel 22"/>
    <w:uiPriority w:val="99"/>
    <w:rsid w:val="00FA417A"/>
  </w:style>
  <w:style w:type="character" w:customStyle="1" w:styleId="ListLabel23">
    <w:name w:val="ListLabel 23"/>
    <w:uiPriority w:val="99"/>
    <w:rsid w:val="00FA417A"/>
    <w:rPr>
      <w:sz w:val="24"/>
      <w:szCs w:val="24"/>
    </w:rPr>
  </w:style>
  <w:style w:type="character" w:customStyle="1" w:styleId="ListLabel24">
    <w:name w:val="ListLabel 24"/>
    <w:uiPriority w:val="99"/>
    <w:rsid w:val="00FA417A"/>
  </w:style>
  <w:style w:type="character" w:customStyle="1" w:styleId="ListLabel25">
    <w:name w:val="ListLabel 25"/>
    <w:uiPriority w:val="99"/>
    <w:rsid w:val="00FA417A"/>
  </w:style>
  <w:style w:type="character" w:customStyle="1" w:styleId="ListLabel26">
    <w:name w:val="ListLabel 26"/>
    <w:uiPriority w:val="99"/>
    <w:rsid w:val="00FA417A"/>
  </w:style>
  <w:style w:type="paragraph" w:styleId="Header">
    <w:name w:val="header"/>
    <w:basedOn w:val="Normal"/>
    <w:next w:val="Tretekstu"/>
    <w:link w:val="HeaderChar"/>
    <w:uiPriority w:val="99"/>
    <w:rsid w:val="00FA417A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43C7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retekstu">
    <w:name w:val="Treść tekstu"/>
    <w:basedOn w:val="Normal"/>
    <w:uiPriority w:val="99"/>
    <w:rsid w:val="00FA417A"/>
    <w:pPr>
      <w:spacing w:after="140" w:line="288" w:lineRule="auto"/>
    </w:pPr>
  </w:style>
  <w:style w:type="paragraph" w:styleId="List">
    <w:name w:val="List"/>
    <w:basedOn w:val="Tretekstu"/>
    <w:uiPriority w:val="99"/>
    <w:rsid w:val="00FA417A"/>
  </w:style>
  <w:style w:type="paragraph" w:styleId="Signature">
    <w:name w:val="Signature"/>
    <w:basedOn w:val="Normal"/>
    <w:link w:val="SignatureChar"/>
    <w:uiPriority w:val="99"/>
    <w:rsid w:val="00FA417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3C7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Indeks">
    <w:name w:val="Indeks"/>
    <w:basedOn w:val="Normal"/>
    <w:uiPriority w:val="99"/>
    <w:rsid w:val="00FA417A"/>
    <w:pPr>
      <w:suppressLineNumbers/>
    </w:pPr>
  </w:style>
  <w:style w:type="paragraph" w:customStyle="1" w:styleId="Gwka">
    <w:name w:val="Główka"/>
    <w:basedOn w:val="Normal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43C7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A43C77"/>
    <w:rPr>
      <w:rFonts w:eastAsia="Times New Roman"/>
      <w:b/>
      <w:bCs/>
      <w:color w:val="00000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43C77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Default">
    <w:name w:val="Default"/>
    <w:uiPriority w:val="99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Pr>
      <w:color w:val="00000A"/>
    </w:rPr>
  </w:style>
  <w:style w:type="paragraph" w:customStyle="1" w:styleId="CM3">
    <w:name w:val="CM3"/>
    <w:basedOn w:val="Default"/>
    <w:next w:val="Default"/>
    <w:uiPriority w:val="99"/>
    <w:rPr>
      <w:color w:val="00000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43C7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43C7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43C7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21">
    <w:name w:val="Tekst podstawowy 21"/>
    <w:basedOn w:val="Normal"/>
    <w:uiPriority w:val="99"/>
    <w:pPr>
      <w:jc w:val="center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97B7C"/>
    <w:rPr>
      <w:color w:val="0000FF"/>
      <w:u w:val="single"/>
    </w:rPr>
  </w:style>
  <w:style w:type="paragraph" w:customStyle="1" w:styleId="rozdzia">
    <w:name w:val="rozdział"/>
    <w:basedOn w:val="Heading1"/>
    <w:next w:val="podrozdzia"/>
    <w:link w:val="rozdziaZnak"/>
    <w:uiPriority w:val="99"/>
    <w:rsid w:val="00F169B1"/>
    <w:pPr>
      <w:numPr>
        <w:numId w:val="1"/>
      </w:numPr>
    </w:pPr>
    <w:rPr>
      <w:rFonts w:ascii="Arial" w:hAnsi="Arial" w:cs="Arial"/>
      <w:i w:val="0"/>
      <w:iCs w:val="0"/>
      <w:color w:val="auto"/>
      <w:sz w:val="24"/>
      <w:szCs w:val="24"/>
      <w:lang w:eastAsia="zh-CN"/>
    </w:rPr>
  </w:style>
  <w:style w:type="paragraph" w:styleId="NoSpacing">
    <w:name w:val="No Spacing"/>
    <w:uiPriority w:val="99"/>
    <w:qFormat/>
    <w:rsid w:val="00FE4DDE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zdziaZnak">
    <w:name w:val="rozdział Znak"/>
    <w:basedOn w:val="Heading2Char"/>
    <w:link w:val="rozdzia"/>
    <w:uiPriority w:val="99"/>
    <w:locked/>
    <w:rsid w:val="00F169B1"/>
    <w:rPr>
      <w:rFonts w:ascii="Arial" w:hAnsi="Arial" w:cs="Arial"/>
      <w:sz w:val="20"/>
      <w:szCs w:val="20"/>
      <w:lang w:eastAsia="zh-CN"/>
    </w:rPr>
  </w:style>
  <w:style w:type="paragraph" w:customStyle="1" w:styleId="podrozdzia">
    <w:name w:val="podrozdział"/>
    <w:basedOn w:val="Heading2"/>
    <w:link w:val="podrozdziaZnak"/>
    <w:uiPriority w:val="99"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Cambria"/>
      <w:i w:val="0"/>
      <w:iCs w:val="0"/>
      <w:color w:val="365F91"/>
      <w:sz w:val="28"/>
      <w:szCs w:val="28"/>
    </w:rPr>
  </w:style>
  <w:style w:type="character" w:customStyle="1" w:styleId="podrozdziaZnak">
    <w:name w:val="podrozdział Znak"/>
    <w:basedOn w:val="DefaultParagraphFont"/>
    <w:link w:val="podrozdzia"/>
    <w:uiPriority w:val="99"/>
    <w:locked/>
    <w:rsid w:val="00AC3F5D"/>
    <w:rPr>
      <w:rFonts w:ascii="Arial" w:hAnsi="Arial" w:cs="Arial"/>
      <w:b/>
      <w:bCs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 w:cs="Calibri"/>
      <w:b/>
      <w:bCs/>
      <w:noProof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AC3F5D"/>
    <w:pPr>
      <w:suppressAutoHyphens w:val="0"/>
      <w:spacing w:after="100" w:line="276" w:lineRule="auto"/>
      <w:ind w:left="440"/>
    </w:pPr>
    <w:rPr>
      <w:rFonts w:ascii="Calibri" w:hAnsi="Calibri" w:cs="Calibri"/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131F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371</Words>
  <Characters>2230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umwm</dc:creator>
  <cp:keywords/>
  <dc:description/>
  <cp:lastModifiedBy>anna</cp:lastModifiedBy>
  <cp:revision>2</cp:revision>
  <cp:lastPrinted>2015-06-19T06:36:00Z</cp:lastPrinted>
  <dcterms:created xsi:type="dcterms:W3CDTF">2015-11-09T13:40:00Z</dcterms:created>
  <dcterms:modified xsi:type="dcterms:W3CDTF">2015-11-09T13:40:00Z</dcterms:modified>
</cp:coreProperties>
</file>